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B" w:rsidRDefault="004B59CA" w:rsidP="00207260">
      <w:r w:rsidRPr="004B59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left:0;text-align:left;margin-left:306.7pt;margin-top:35.55pt;width:245pt;height:335.7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5;mso-column-margin:5.7pt" inset="2.85pt,2.85pt,2.85pt,2.85pt">
              <w:txbxContent>
                <w:p w:rsidR="008869C6" w:rsidRDefault="008869C6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При плохой видимости можно легко попасть под машину. Ведь водителю во время снегопада очень трудно вести машину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снег забивает стекла. Водитель может вас и не заметить. </w:t>
                  </w:r>
                  <w:r w:rsidRPr="00ED4BCD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Поэтому будьте внимательны и осторожны</w:t>
                  </w:r>
                  <w:r w:rsidR="007E29C5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!</w:t>
                  </w: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Pr="00ED4BCD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16"/>
                    <w:gridCol w:w="2385"/>
                  </w:tblGrid>
                  <w:tr w:rsidR="00874B81" w:rsidTr="00874B81">
                    <w:tc>
                      <w:tcPr>
                        <w:tcW w:w="2400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504950" cy="1457325"/>
                              <wp:effectExtent l="19050" t="0" r="0" b="0"/>
                              <wp:docPr id="6" name="Рисунок 23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4950" cy="14573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1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200150" cy="1466850"/>
                              <wp:effectExtent l="19050" t="0" r="0" b="0"/>
                              <wp:docPr id="7" name="Рисунок 13" descr="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2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4882" cy="14726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4B81" w:rsidRPr="008869C6" w:rsidRDefault="00874B81" w:rsidP="00874B81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  <w:p w:rsidR="00A537EB" w:rsidRPr="008E55DF" w:rsidRDefault="00A537EB" w:rsidP="00D716FF">
                  <w:pPr>
                    <w:pStyle w:val="21"/>
                    <w:rPr>
                      <w:sz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B59CA">
        <w:pict>
          <v:shape id="_x0000_s1276" type="#_x0000_t202" style="position:absolute;left:0;text-align:left;margin-left:576.95pt;margin-top:125.5pt;width:230.95pt;height:388.8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2037F2" w:rsidRDefault="002037F2" w:rsidP="00DC0CA7">
                  <w:pPr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</w:pPr>
                </w:p>
                <w:p w:rsidR="00EE20D6" w:rsidRDefault="00C4203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  <w:drawing>
                      <wp:inline distT="0" distB="0" distL="0" distR="0">
                        <wp:extent cx="2857500" cy="1270262"/>
                        <wp:effectExtent l="19050" t="0" r="0" b="0"/>
                        <wp:docPr id="2" name="Рисунок 2" descr="priroda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roda-6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270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59CA" w:rsidRPr="004B59CA"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5pt;height:99.75pt" fillcolor="aqua" strokecolor="blue">
                        <v:shadow color="#868686"/>
                        <v:textpath style="font-family:&quot;Arial Black&quot;;v-text-kern:t" trim="t" fitpath="t" string="Правила безопасного &#10;поведения во время &#10;гололеда и снегопада&#10;"/>
                      </v:shape>
                    </w:pict>
                  </w:r>
                </w:p>
                <w:p w:rsidR="00EF04F6" w:rsidRDefault="00EF04F6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</w:p>
                <w:p w:rsidR="00EE20D6" w:rsidRPr="00A063D8" w:rsidRDefault="00FD5DBE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noProof/>
                      <w:color w:val="auto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2860675" cy="2385060"/>
                        <wp:effectExtent l="19050" t="0" r="0" b="0"/>
                        <wp:docPr id="1" name="Рисунок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0675" cy="2385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B59CA">
        <w:pict>
          <v:shape id="_x0000_s1278" type="#_x0000_t202" style="position:absolute;left:0;text-align:left;margin-left:33.9pt;margin-top:35.55pt;width:248.2pt;height:520.3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EF04F6" w:rsidRPr="008869C6" w:rsidRDefault="00EF04F6" w:rsidP="00EF04F6">
                  <w:pPr>
                    <w:spacing w:after="0" w:line="240" w:lineRule="auto"/>
                    <w:ind w:firstLine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Во время сильного </w:t>
                  </w:r>
                  <w:r w:rsidRPr="008869C6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снегопада</w:t>
                  </w:r>
                  <w:r w:rsidRPr="008869C6">
                    <w:rPr>
                      <w:color w:val="0000FF"/>
                      <w:sz w:val="28"/>
                      <w:szCs w:val="28"/>
                      <w:lang w:val="ru-RU"/>
                    </w:rPr>
                    <w:t xml:space="preserve"> 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следует ограничить передвижение, создать дома необходимый запас продуктов, воды и топлива.</w:t>
                  </w:r>
                </w:p>
                <w:p w:rsidR="00EF04F6" w:rsidRPr="00874B81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874B81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во время сильного снегопада вы оказались на улице: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обходите шаткие строения и дома с неустойчивой кровлей, </w:t>
                  </w:r>
                </w:p>
                <w:p w:rsidR="00EF04F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частей конструкций и предметов, нависших на строениях,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оборванных линий электропередач, разбитого стекла и других источников опасности.</w:t>
                  </w:r>
                </w:p>
                <w:p w:rsidR="008869C6" w:rsidRDefault="008869C6" w:rsidP="008869C6">
                  <w:pPr>
                    <w:spacing w:after="0" w:line="240" w:lineRule="auto"/>
                    <w:ind w:firstLine="142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Помните, что во время снегопада резко ухудшается видимость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, поэтому выйдя на улицу: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не торопитесь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 осмотритесь;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идите по проезжей части;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бегите через дорогу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правила дорожного движения.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безопасное обращение с электричеством" style="width:184.5pt;height:246.75pt"/>
        </w:pict>
      </w:r>
      <w:r w:rsidRPr="004B59CA"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B59CA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 w:rsidRPr="004B59CA">
        <w:lastRenderedPageBreak/>
        <w:pict>
          <v:shape id="_x0000_s1382" type="#_x0000_t202" style="position:absolute;left:0;text-align:left;margin-left:578.8pt;margin-top:31.8pt;width:221.5pt;height:531.1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Pr="004B59CA">
        <w:pict>
          <v:shape id="_x0000_s1381" type="#_x0000_t202" style="position:absolute;left:0;text-align:left;margin-left:308.55pt;margin-top:31.8pt;width:245.95pt;height:531.1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0F0CB7" w:rsidRPr="008E55DF" w:rsidRDefault="000F0CB7" w:rsidP="00E366C2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держите руки в карманах;</w:t>
                  </w:r>
                </w:p>
                <w:p w:rsidR="000F0CB7" w:rsidRPr="008E55DF" w:rsidRDefault="00FD5DBE" w:rsidP="008E55DF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по возможности не прохо</w:t>
                  </w:r>
                  <w:r w:rsidR="00ED4BCD">
                    <w:rPr>
                      <w:color w:val="auto"/>
                      <w:sz w:val="28"/>
                      <w:szCs w:val="28"/>
                      <w:lang w:val="ru-RU"/>
                    </w:rPr>
                    <w:t>дите вблизи зданий и деревьев, ч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тобы избежать падающей сосульки или обледенелой ветки;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осторожность при переходе дороги</w:t>
                  </w:r>
                  <w:r w:rsidR="004E1FFD">
                    <w:rPr>
                      <w:color w:val="auto"/>
                      <w:sz w:val="28"/>
                      <w:szCs w:val="28"/>
                      <w:lang w:val="ru-RU"/>
                    </w:rPr>
                    <w:t>, строго соблюдайте правила дорожного движения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смотрите себе под ноги, старайтесь обходить опасные места (лужи, склоны, лестницы и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т.п.)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скол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ьзкое место не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возможно обойти, то передвигайтесь по нему небольшими скользящими шажками на слегка согнутых ногах, наступайте на всю подошву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вы поскользнулись, старайтесь прис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есть, сгруппироваться, приземли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ься на бок и перекатиться;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 торо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питесь подняться,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убедитесь,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ч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 нет травм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, попросите прохожих помочь вам;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никого рядом нет, повернитесь на живот, встаньте на четвереньки и только потом выпрямляйтесь, стараясь придерживаться за какую-нибудь опору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появилась резкая боль. Не двигайтесь и не позволяйте никому передвигать вас, вызовите скорую помощь.</w:t>
                  </w:r>
                </w:p>
                <w:p w:rsidR="00EF04F6" w:rsidRPr="00A87A35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A87A35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вы поскользнулись…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падаете:</w:t>
                  </w:r>
                </w:p>
                <w:p w:rsidR="00EF04F6" w:rsidRPr="00A87A35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</w:t>
                  </w:r>
                  <w:r w:rsidRPr="00A87A35">
                    <w:rPr>
                      <w:color w:val="auto"/>
                      <w:sz w:val="28"/>
                      <w:szCs w:val="28"/>
                      <w:lang w:val="ru-RU"/>
                    </w:rPr>
                    <w:t>огните колени, как будь-то, приседаете;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машите руками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чем больше амплитуда, тем больше шансов удержаться на ногах;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за что-нибудь ухватиться.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спину: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как можно шире раскиньте руки, чтобы уменьшить силу удара и не приземлиться на локти;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притянуть голову к груди, чтобы не удариться затылком.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вперед:</w:t>
                  </w:r>
                </w:p>
                <w:p w:rsidR="00EF04F6" w:rsidRPr="008C028E" w:rsidRDefault="00EF04F6" w:rsidP="00EF04F6">
                  <w:pPr>
                    <w:pStyle w:val="ae"/>
                    <w:numPr>
                      <w:ilvl w:val="0"/>
                      <w:numId w:val="11"/>
                    </w:numPr>
                    <w:spacing w:after="0" w:line="240" w:lineRule="auto"/>
                    <w:ind w:left="426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согните руки в локтях, так вы </w:t>
                  </w:r>
                  <w:proofErr w:type="spellStart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>самортизируете</w:t>
                  </w:r>
                  <w:proofErr w:type="spellEnd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удар.</w:t>
                  </w:r>
                </w:p>
                <w:p w:rsidR="00EF04F6" w:rsidRPr="008869C6" w:rsidRDefault="00EF04F6" w:rsidP="00EF04F6">
                  <w:pPr>
                    <w:pStyle w:val="a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Самая распространенная ошибка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падение на вытянутые руки, из-за этого и происходят переломы запястий.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бок: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максимально сгруппируйтесь, постарайтесь притянуть ноги к груди;</w:t>
                  </w:r>
                </w:p>
                <w:p w:rsid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локти прижмите к телу, постарайтесь приземлиться на предплечье; </w:t>
                  </w:r>
                </w:p>
                <w:p w:rsidR="008C028E" w:rsidRP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D4BCD">
                    <w:rPr>
                      <w:color w:val="auto"/>
                      <w:sz w:val="28"/>
                      <w:szCs w:val="28"/>
                      <w:lang w:val="ru-RU"/>
                    </w:rPr>
                    <w:t>не вытягивайте руки.</w:t>
                  </w:r>
                </w:p>
              </w:txbxContent>
            </v:textbox>
            <w10:wrap side="left" anchorx="page" anchory="page"/>
          </v:shape>
        </w:pict>
      </w:r>
      <w:r w:rsidRPr="004B59CA">
        <w:pict>
          <v:shape id="_x0000_s1379" type="#_x0000_t202" style="position:absolute;left:0;text-align:left;margin-left:33.45pt;margin-top:31.8pt;width:247.05pt;height:531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0F0CB7" w:rsidRPr="00E366C2" w:rsidRDefault="00212B97" w:rsidP="00874B81">
                  <w:pPr>
                    <w:spacing w:after="0" w:line="240" w:lineRule="auto"/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это образование на деревьях, проводах и земле льда, непосредственно связанное с замерзанием дождя, выпавшего на холодную поверхность при отрицательной температуре воздуха.</w:t>
                  </w:r>
                </w:p>
                <w:p w:rsidR="00B13C7A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Гололедица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лед или слой снега утрамбованного до твердого состояния и образующий скользкую поверхность.</w:t>
                  </w:r>
                </w:p>
                <w:p w:rsidR="00212B97" w:rsidRPr="00E366C2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66"/>
                  </w:tblGrid>
                  <w:tr w:rsidR="00874B81" w:rsidRPr="00DB6E9B" w:rsidTr="00874B81">
                    <w:tc>
                      <w:tcPr>
                        <w:tcW w:w="4842" w:type="dxa"/>
                      </w:tcPr>
                      <w:p w:rsidR="00874B81" w:rsidRDefault="00874B81" w:rsidP="00B1721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b/>
                            <w:noProof/>
                            <w:color w:val="0000FF"/>
                            <w:sz w:val="32"/>
                            <w:szCs w:val="32"/>
                            <w:lang w:val="ru-RU" w:eastAsia="ru-RU"/>
                          </w:rPr>
                          <w:drawing>
                            <wp:inline distT="0" distB="0" distL="0" distR="0">
                              <wp:extent cx="2933700" cy="1795957"/>
                              <wp:effectExtent l="19050" t="0" r="0" b="0"/>
                              <wp:docPr id="8" name="Рисунок 7" descr="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3700" cy="1795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366C2" w:rsidRPr="00874B81" w:rsidRDefault="00E366C2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B1721E" w:rsidRDefault="00B1721E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Правила поведения</w:t>
                  </w:r>
                </w:p>
                <w:p w:rsidR="000F0CB7" w:rsidRPr="00874B81" w:rsidRDefault="000F0CB7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</w:t>
                  </w:r>
                  <w:r w:rsidR="00B1721E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гололед надевайте обувь на низком каблуке с рельефной подошвой из пористого материала;</w:t>
                  </w: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подготовьте мало скользящую обувь, прикрепите на каблуки металлические набойки;</w:t>
                  </w:r>
                </w:p>
                <w:p w:rsidR="00B1721E" w:rsidRDefault="00B1721E" w:rsidP="00B1721E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выходите из дома заранее, чтобы перемещаться не</w:t>
                  </w:r>
                  <w:r w:rsidR="00A87A35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спеша;</w:t>
                  </w:r>
                </w:p>
                <w:p w:rsidR="00EF04F6" w:rsidRPr="008E55DF" w:rsidRDefault="00EF04F6" w:rsidP="00EF04F6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занимайте руки хрупкой или тяжелой ношей;</w:t>
                  </w:r>
                </w:p>
                <w:p w:rsidR="000F0CB7" w:rsidRPr="000F0CB7" w:rsidRDefault="000F0CB7" w:rsidP="000F0CB7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4B59CA"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2F5"/>
    <w:multiLevelType w:val="hybridMultilevel"/>
    <w:tmpl w:val="3482CEAE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29B"/>
    <w:multiLevelType w:val="hybridMultilevel"/>
    <w:tmpl w:val="8132DC00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137F"/>
    <w:multiLevelType w:val="hybridMultilevel"/>
    <w:tmpl w:val="3E526016"/>
    <w:lvl w:ilvl="0" w:tplc="8458CB5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3F26"/>
    <w:multiLevelType w:val="hybridMultilevel"/>
    <w:tmpl w:val="927AD87C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6FA"/>
    <w:multiLevelType w:val="hybridMultilevel"/>
    <w:tmpl w:val="E5DE3806"/>
    <w:lvl w:ilvl="0" w:tplc="91C4B1D6">
      <w:start w:val="1"/>
      <w:numFmt w:val="bullet"/>
      <w:lvlText w:val=""/>
      <w:lvlJc w:val="left"/>
      <w:pPr>
        <w:ind w:left="862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C370C0D"/>
    <w:multiLevelType w:val="hybridMultilevel"/>
    <w:tmpl w:val="F0B4B292"/>
    <w:lvl w:ilvl="0" w:tplc="3302222E">
      <w:start w:val="1"/>
      <w:numFmt w:val="bullet"/>
      <w:lvlText w:val=""/>
      <w:lvlJc w:val="left"/>
      <w:pPr>
        <w:ind w:left="643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78AF"/>
    <w:multiLevelType w:val="hybridMultilevel"/>
    <w:tmpl w:val="C5222EDE"/>
    <w:lvl w:ilvl="0" w:tplc="3302222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55019"/>
    <w:multiLevelType w:val="hybridMultilevel"/>
    <w:tmpl w:val="2CD42388"/>
    <w:lvl w:ilvl="0" w:tplc="8C4CAA9A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D9647A"/>
    <w:rsid w:val="000222C3"/>
    <w:rsid w:val="00042458"/>
    <w:rsid w:val="000427AD"/>
    <w:rsid w:val="000C177B"/>
    <w:rsid w:val="000D148B"/>
    <w:rsid w:val="000F0CB7"/>
    <w:rsid w:val="00112B6D"/>
    <w:rsid w:val="00125F69"/>
    <w:rsid w:val="001363E3"/>
    <w:rsid w:val="00163EB7"/>
    <w:rsid w:val="00184079"/>
    <w:rsid w:val="001C003D"/>
    <w:rsid w:val="001C39F9"/>
    <w:rsid w:val="001C44A6"/>
    <w:rsid w:val="001F4DAC"/>
    <w:rsid w:val="00201674"/>
    <w:rsid w:val="00202F32"/>
    <w:rsid w:val="002037F2"/>
    <w:rsid w:val="00207260"/>
    <w:rsid w:val="00212B97"/>
    <w:rsid w:val="00277807"/>
    <w:rsid w:val="002A1750"/>
    <w:rsid w:val="00306B99"/>
    <w:rsid w:val="00310207"/>
    <w:rsid w:val="00333298"/>
    <w:rsid w:val="00345FA9"/>
    <w:rsid w:val="00382C15"/>
    <w:rsid w:val="003A1A56"/>
    <w:rsid w:val="003C0452"/>
    <w:rsid w:val="003F081F"/>
    <w:rsid w:val="00451A99"/>
    <w:rsid w:val="00453886"/>
    <w:rsid w:val="00470611"/>
    <w:rsid w:val="004B59CA"/>
    <w:rsid w:val="004E1FFD"/>
    <w:rsid w:val="004F645A"/>
    <w:rsid w:val="00513EAE"/>
    <w:rsid w:val="00520315"/>
    <w:rsid w:val="00546E10"/>
    <w:rsid w:val="005667C8"/>
    <w:rsid w:val="005A1213"/>
    <w:rsid w:val="005B0BC1"/>
    <w:rsid w:val="005E2CB4"/>
    <w:rsid w:val="005F1F7B"/>
    <w:rsid w:val="005F46AB"/>
    <w:rsid w:val="006333F5"/>
    <w:rsid w:val="00651280"/>
    <w:rsid w:val="00686CE9"/>
    <w:rsid w:val="006C48FB"/>
    <w:rsid w:val="006C7F9A"/>
    <w:rsid w:val="006E19D7"/>
    <w:rsid w:val="006E74F2"/>
    <w:rsid w:val="00700DCE"/>
    <w:rsid w:val="00727312"/>
    <w:rsid w:val="00730729"/>
    <w:rsid w:val="0073240D"/>
    <w:rsid w:val="00760041"/>
    <w:rsid w:val="0079315E"/>
    <w:rsid w:val="007A1C53"/>
    <w:rsid w:val="007E29C5"/>
    <w:rsid w:val="00803153"/>
    <w:rsid w:val="0084351C"/>
    <w:rsid w:val="00851AEF"/>
    <w:rsid w:val="0085586B"/>
    <w:rsid w:val="008575A2"/>
    <w:rsid w:val="008654C0"/>
    <w:rsid w:val="00874B81"/>
    <w:rsid w:val="008869C6"/>
    <w:rsid w:val="008A474E"/>
    <w:rsid w:val="008C028E"/>
    <w:rsid w:val="008E55DF"/>
    <w:rsid w:val="00910D27"/>
    <w:rsid w:val="0091164A"/>
    <w:rsid w:val="009118B6"/>
    <w:rsid w:val="00996934"/>
    <w:rsid w:val="009E08E0"/>
    <w:rsid w:val="00A063D8"/>
    <w:rsid w:val="00A26E69"/>
    <w:rsid w:val="00A27DC9"/>
    <w:rsid w:val="00A537EB"/>
    <w:rsid w:val="00A62877"/>
    <w:rsid w:val="00A712F1"/>
    <w:rsid w:val="00A841FA"/>
    <w:rsid w:val="00A87A35"/>
    <w:rsid w:val="00AB5B51"/>
    <w:rsid w:val="00B13C7A"/>
    <w:rsid w:val="00B159F3"/>
    <w:rsid w:val="00B1721E"/>
    <w:rsid w:val="00B4779B"/>
    <w:rsid w:val="00B54715"/>
    <w:rsid w:val="00C20308"/>
    <w:rsid w:val="00C4203B"/>
    <w:rsid w:val="00C51E4A"/>
    <w:rsid w:val="00C57990"/>
    <w:rsid w:val="00C9302B"/>
    <w:rsid w:val="00CE1638"/>
    <w:rsid w:val="00D023F4"/>
    <w:rsid w:val="00D36B39"/>
    <w:rsid w:val="00D54D3B"/>
    <w:rsid w:val="00D551F9"/>
    <w:rsid w:val="00D716FF"/>
    <w:rsid w:val="00D9647A"/>
    <w:rsid w:val="00DA5A11"/>
    <w:rsid w:val="00DB6E9B"/>
    <w:rsid w:val="00DC0CA7"/>
    <w:rsid w:val="00DC733E"/>
    <w:rsid w:val="00E00CEC"/>
    <w:rsid w:val="00E349E1"/>
    <w:rsid w:val="00E366C2"/>
    <w:rsid w:val="00E64539"/>
    <w:rsid w:val="00E7442C"/>
    <w:rsid w:val="00E91473"/>
    <w:rsid w:val="00EA4699"/>
    <w:rsid w:val="00EC0744"/>
    <w:rsid w:val="00EC0F57"/>
    <w:rsid w:val="00EC1A52"/>
    <w:rsid w:val="00ED314C"/>
    <w:rsid w:val="00ED4BCD"/>
    <w:rsid w:val="00EE20D6"/>
    <w:rsid w:val="00EE7A9C"/>
    <w:rsid w:val="00EF04F6"/>
    <w:rsid w:val="00F2215F"/>
    <w:rsid w:val="00F25612"/>
    <w:rsid w:val="00F33BD9"/>
    <w:rsid w:val="00F53158"/>
    <w:rsid w:val="00F6240F"/>
    <w:rsid w:val="00F75836"/>
    <w:rsid w:val="00F91234"/>
    <w:rsid w:val="00FA1EA8"/>
    <w:rsid w:val="00FC0566"/>
    <w:rsid w:val="00FD5DBE"/>
    <w:rsid w:val="00FE6B1A"/>
    <w:rsid w:val="00FF0996"/>
    <w:rsid w:val="00FF0C9E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trokecolor="none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E3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DDC9-9C0D-48F1-98F3-BD886589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USS1241</cp:lastModifiedBy>
  <cp:revision>18</cp:revision>
  <cp:lastPrinted>2019-03-11T10:43:00Z</cp:lastPrinted>
  <dcterms:created xsi:type="dcterms:W3CDTF">2018-01-12T05:46:00Z</dcterms:created>
  <dcterms:modified xsi:type="dcterms:W3CDTF">2020-11-27T15:01:00Z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